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7CF3" w14:textId="7970D588" w:rsidR="002B4EA3" w:rsidRPr="006D2E0B" w:rsidRDefault="00C36566" w:rsidP="008E26E0">
      <w:pPr>
        <w:pStyle w:val="Intestazione"/>
        <w:jc w:val="center"/>
        <w:rPr>
          <w:rFonts w:cs="Calibri"/>
        </w:rPr>
      </w:pPr>
      <w:r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7876A" wp14:editId="5DCF6C0B">
                <wp:simplePos x="0" y="0"/>
                <wp:positionH relativeFrom="column">
                  <wp:posOffset>-177165</wp:posOffset>
                </wp:positionH>
                <wp:positionV relativeFrom="paragraph">
                  <wp:posOffset>9525</wp:posOffset>
                </wp:positionV>
                <wp:extent cx="904875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56051" w14:textId="2E1BFAD5" w:rsidR="008E26E0" w:rsidRPr="008E26E0" w:rsidRDefault="008E26E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26E0">
                              <w:rPr>
                                <w:b/>
                                <w:bCs/>
                                <w:i/>
                                <w:iCs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78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5pt;margin-top:.75pt;width:71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rx8wEAAMk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" stroked="f">
                <v:textbox>
                  <w:txbxContent>
                    <w:p w14:paraId="76156051" w14:textId="2E1BFAD5" w:rsidR="008E26E0" w:rsidRPr="008E26E0" w:rsidRDefault="008E26E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8E26E0">
                        <w:rPr>
                          <w:b/>
                          <w:bCs/>
                          <w:i/>
                          <w:iCs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6D2E0B">
        <w:rPr>
          <w:rFonts w:cs="Calibri"/>
          <w:noProof/>
          <w:lang w:eastAsia="it-IT"/>
        </w:rPr>
        <w:drawing>
          <wp:inline distT="0" distB="0" distL="0" distR="0" wp14:anchorId="0D03E9EE" wp14:editId="277E5139">
            <wp:extent cx="5010150" cy="1466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82A81" w14:textId="77777777" w:rsidR="002B4EA3" w:rsidRPr="006D2E0B" w:rsidRDefault="002B4EA3" w:rsidP="00214D7A">
      <w:pPr>
        <w:pStyle w:val="Intestazione"/>
        <w:rPr>
          <w:rFonts w:cs="Calibri"/>
        </w:rPr>
      </w:pPr>
    </w:p>
    <w:p w14:paraId="62F3617D" w14:textId="77777777" w:rsidR="000934AB" w:rsidRPr="006D2E0B" w:rsidRDefault="00214D7A" w:rsidP="00214D7A">
      <w:pPr>
        <w:pStyle w:val="Intestazione"/>
        <w:rPr>
          <w:rFonts w:cs="Calibri"/>
        </w:rPr>
      </w:pPr>
      <w:r w:rsidRPr="006D2E0B">
        <w:rPr>
          <w:rFonts w:cs="Calibri"/>
        </w:rPr>
        <w:t xml:space="preserve">                                                                    </w:t>
      </w:r>
      <w:r w:rsidR="00724972" w:rsidRPr="006D2E0B">
        <w:rPr>
          <w:rFonts w:cs="Calibri"/>
        </w:rPr>
        <w:t xml:space="preserve">Modulistica </w:t>
      </w:r>
      <w:r w:rsidRPr="006D2E0B">
        <w:rPr>
          <w:rFonts w:cs="Calibri"/>
        </w:rPr>
        <w:t xml:space="preserve">Docenti - </w:t>
      </w:r>
      <w:r w:rsidR="00724972" w:rsidRPr="006D2E0B">
        <w:rPr>
          <w:rFonts w:cs="Calibri"/>
        </w:rPr>
        <w:t xml:space="preserve">Libri di testo </w:t>
      </w:r>
    </w:p>
    <w:p w14:paraId="2DEFF551" w14:textId="77777777" w:rsidR="00724972" w:rsidRPr="006D2E0B" w:rsidRDefault="00724972" w:rsidP="00964AE9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240" w:after="60"/>
        <w:jc w:val="center"/>
        <w:outlineLvl w:val="2"/>
        <w:rPr>
          <w:rFonts w:eastAsia="Times New Roman" w:cs="Calibri"/>
          <w:b/>
          <w:bCs/>
        </w:rPr>
      </w:pPr>
      <w:r w:rsidRPr="006D2E0B">
        <w:rPr>
          <w:rFonts w:eastAsia="Times New Roman" w:cs="Calibri"/>
          <w:b/>
          <w:bCs/>
        </w:rPr>
        <w:t>PROPOSTA DI ADOZIONE LIBR</w:t>
      </w:r>
      <w:r w:rsidR="00D97143" w:rsidRPr="006D2E0B">
        <w:rPr>
          <w:rFonts w:eastAsia="Times New Roman" w:cs="Calibri"/>
          <w:b/>
          <w:bCs/>
        </w:rPr>
        <w:t>O</w:t>
      </w:r>
      <w:r w:rsidRPr="006D2E0B">
        <w:rPr>
          <w:rFonts w:eastAsia="Times New Roman" w:cs="Calibri"/>
          <w:b/>
          <w:bCs/>
        </w:rPr>
        <w:t xml:space="preserve"> DI TESTO ANNO SCOLASTICO 202 ___/202___</w:t>
      </w:r>
    </w:p>
    <w:p w14:paraId="69A2F665" w14:textId="77777777" w:rsidR="00724972" w:rsidRPr="008E26E0" w:rsidRDefault="00724972" w:rsidP="008E26E0">
      <w:pPr>
        <w:rPr>
          <w:rFonts w:eastAsia="Times New Roman" w:cs="Calibri"/>
          <w:b/>
          <w:bCs/>
          <w:sz w:val="8"/>
          <w:szCs w:val="8"/>
        </w:rPr>
      </w:pPr>
    </w:p>
    <w:p w14:paraId="6A60F5BE" w14:textId="10545AA9" w:rsidR="00724972" w:rsidRDefault="00724972" w:rsidP="008E26E0">
      <w:pPr>
        <w:jc w:val="center"/>
        <w:rPr>
          <w:rFonts w:eastAsia="Times New Roman" w:cs="Calibri"/>
          <w:b/>
          <w:bCs/>
        </w:rPr>
      </w:pPr>
      <w:r w:rsidRPr="006D2E0B">
        <w:rPr>
          <w:rFonts w:eastAsia="Times New Roman" w:cs="Calibri"/>
          <w:b/>
          <w:bCs/>
        </w:rPr>
        <w:t>RELAZIONE</w:t>
      </w:r>
    </w:p>
    <w:p w14:paraId="0F26ADEF" w14:textId="77777777" w:rsidR="008E26E0" w:rsidRPr="008E26E0" w:rsidRDefault="008E26E0" w:rsidP="008E26E0">
      <w:pPr>
        <w:jc w:val="center"/>
        <w:rPr>
          <w:rFonts w:eastAsia="Times New Roman" w:cs="Calibri"/>
          <w:b/>
          <w:bCs/>
          <w:sz w:val="4"/>
          <w:szCs w:val="4"/>
        </w:rPr>
      </w:pPr>
    </w:p>
    <w:p w14:paraId="24C06DA4" w14:textId="77777777" w:rsidR="00724972" w:rsidRPr="006D2E0B" w:rsidRDefault="00724972" w:rsidP="00724972">
      <w:pPr>
        <w:jc w:val="both"/>
        <w:rPr>
          <w:rFonts w:eastAsia="Times New Roman" w:cs="Calibri"/>
        </w:rPr>
      </w:pPr>
      <w:r w:rsidRPr="006D2E0B">
        <w:rPr>
          <w:rFonts w:eastAsia="Times New Roman" w:cs="Calibri"/>
        </w:rPr>
        <w:t>Il/La Sottoscritto/a _______________________________________________</w:t>
      </w:r>
    </w:p>
    <w:p w14:paraId="053AEA79" w14:textId="77777777" w:rsidR="00724972" w:rsidRPr="006D2E0B" w:rsidRDefault="00724972" w:rsidP="00724972">
      <w:pPr>
        <w:jc w:val="both"/>
        <w:rPr>
          <w:rFonts w:eastAsia="Times New Roman" w:cs="Calibri"/>
        </w:rPr>
      </w:pPr>
      <w:r w:rsidRPr="006D2E0B">
        <w:rPr>
          <w:rFonts w:eastAsia="Times New Roman" w:cs="Calibri"/>
        </w:rPr>
        <w:t>Docente (</w:t>
      </w:r>
      <w:r w:rsidRPr="006D2E0B">
        <w:rPr>
          <w:rFonts w:eastAsia="Times New Roman" w:cs="Calibri"/>
          <w:i/>
        </w:rPr>
        <w:t>indicare disciplina</w:t>
      </w:r>
      <w:r w:rsidRPr="006D2E0B">
        <w:rPr>
          <w:rFonts w:eastAsia="Times New Roman" w:cs="Calibri"/>
        </w:rPr>
        <w:t xml:space="preserve">) _______________________________________________  </w:t>
      </w:r>
    </w:p>
    <w:p w14:paraId="4041D8C8" w14:textId="77777777" w:rsidR="00724972" w:rsidRPr="006D2E0B" w:rsidRDefault="00724972" w:rsidP="00724972">
      <w:pPr>
        <w:jc w:val="both"/>
        <w:rPr>
          <w:rFonts w:eastAsia="Times New Roman" w:cs="Calibri"/>
        </w:rPr>
      </w:pPr>
      <w:r w:rsidRPr="006D2E0B">
        <w:rPr>
          <w:rFonts w:eastAsia="Times New Roman" w:cs="Calibri"/>
        </w:rPr>
        <w:t>dopo una puntuale verifica dei libri di testo in uso e un esame analitico delle seguenti proposte editoriali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481"/>
        <w:gridCol w:w="3289"/>
        <w:gridCol w:w="2549"/>
      </w:tblGrid>
      <w:tr w:rsidR="00724972" w:rsidRPr="006D2E0B" w14:paraId="0D581810" w14:textId="77777777" w:rsidTr="00DD745A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4CAB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E26E0">
              <w:rPr>
                <w:rFonts w:eastAsia="Times New Roman" w:cs="Calibri"/>
                <w:b/>
                <w:sz w:val="20"/>
                <w:szCs w:val="20"/>
              </w:rPr>
              <w:t xml:space="preserve">Testi visionati   </w:t>
            </w:r>
          </w:p>
        </w:tc>
      </w:tr>
      <w:tr w:rsidR="00724972" w:rsidRPr="006D2E0B" w14:paraId="366C4321" w14:textId="77777777" w:rsidTr="00DD745A">
        <w:trPr>
          <w:trHeight w:val="332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C6C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DF7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AUTORE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9F15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E26E0">
              <w:rPr>
                <w:rFonts w:eastAsia="Times New Roman" w:cs="Calibri"/>
                <w:b/>
                <w:sz w:val="20"/>
                <w:szCs w:val="20"/>
              </w:rPr>
              <w:t>TITOLO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C4DD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8E26E0">
              <w:rPr>
                <w:rFonts w:eastAsia="Times New Roman" w:cs="Calibri"/>
                <w:b/>
                <w:sz w:val="20"/>
                <w:szCs w:val="20"/>
              </w:rPr>
              <w:t>CASA EDITRICE</w:t>
            </w:r>
          </w:p>
        </w:tc>
      </w:tr>
      <w:tr w:rsidR="00724972" w:rsidRPr="006D2E0B" w14:paraId="0A190D6E" w14:textId="77777777" w:rsidTr="0072497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11BE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E2D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A69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B41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724972" w:rsidRPr="006D2E0B" w14:paraId="3E94DD8A" w14:textId="77777777" w:rsidTr="0072497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ED01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A78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839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207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724972" w:rsidRPr="006D2E0B" w14:paraId="16D4D35A" w14:textId="77777777" w:rsidTr="0072497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BD30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445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4265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2AE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724972" w:rsidRPr="006D2E0B" w14:paraId="543D1C7C" w14:textId="77777777" w:rsidTr="0072497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E8A0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686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B05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E93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724972" w:rsidRPr="006D2E0B" w14:paraId="0D164CDB" w14:textId="77777777" w:rsidTr="0072497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AE24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6E6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E02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E26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  <w:tr w:rsidR="00724972" w:rsidRPr="006D2E0B" w14:paraId="3D9C03B2" w14:textId="77777777" w:rsidTr="008E26E0">
        <w:trPr>
          <w:trHeight w:val="19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81D" w14:textId="77777777" w:rsidR="00724972" w:rsidRPr="006D2E0B" w:rsidRDefault="00724972">
            <w:pPr>
              <w:spacing w:line="360" w:lineRule="auto"/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801C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8844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73B" w14:textId="77777777" w:rsidR="00724972" w:rsidRPr="008E26E0" w:rsidRDefault="00724972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</w:tr>
    </w:tbl>
    <w:p w14:paraId="34781FDB" w14:textId="77777777" w:rsidR="008E26E0" w:rsidRPr="008E26E0" w:rsidRDefault="008E26E0" w:rsidP="00DD745A">
      <w:pPr>
        <w:jc w:val="both"/>
        <w:rPr>
          <w:rFonts w:eastAsia="Times New Roman" w:cs="Calibri"/>
          <w:sz w:val="8"/>
          <w:szCs w:val="8"/>
        </w:rPr>
      </w:pPr>
    </w:p>
    <w:p w14:paraId="36F0F2ED" w14:textId="183C074E" w:rsidR="008E26E0" w:rsidRDefault="00724972" w:rsidP="00C36566">
      <w:pPr>
        <w:jc w:val="both"/>
        <w:rPr>
          <w:rFonts w:eastAsia="Times New Roman" w:cs="Calibri"/>
        </w:rPr>
      </w:pPr>
      <w:r w:rsidRPr="006D2E0B">
        <w:rPr>
          <w:rFonts w:eastAsia="Times New Roman" w:cs="Calibri"/>
        </w:rPr>
        <w:t xml:space="preserve">acquisito il parere favorevole del Consiglio di </w:t>
      </w:r>
      <w:r w:rsidR="002B4EA3" w:rsidRPr="006D2E0B">
        <w:rPr>
          <w:rFonts w:eastAsia="Times New Roman" w:cs="Calibri"/>
        </w:rPr>
        <w:t>interclasse</w:t>
      </w:r>
      <w:r w:rsidRPr="006D2E0B">
        <w:rPr>
          <w:rFonts w:eastAsia="Times New Roman" w:cs="Calibri"/>
        </w:rPr>
        <w:t xml:space="preserve"> riunitosi in data _______________, propone per la </w:t>
      </w:r>
    </w:p>
    <w:p w14:paraId="2248C1B3" w14:textId="3772D5B3" w:rsidR="00724972" w:rsidRDefault="00724972" w:rsidP="00C36566">
      <w:pPr>
        <w:jc w:val="both"/>
        <w:rPr>
          <w:rFonts w:eastAsia="Times New Roman" w:cs="Calibri"/>
        </w:rPr>
      </w:pPr>
      <w:r w:rsidRPr="006D2E0B">
        <w:rPr>
          <w:rFonts w:eastAsia="Times New Roman" w:cs="Calibri"/>
        </w:rPr>
        <w:t>classe ___________nell’anno scolastico _____________________l’adozione del seguente libro di testo:</w:t>
      </w:r>
    </w:p>
    <w:p w14:paraId="3EF821E2" w14:textId="77777777" w:rsidR="008E26E0" w:rsidRPr="008E26E0" w:rsidRDefault="008E26E0" w:rsidP="00DD745A">
      <w:pPr>
        <w:jc w:val="both"/>
        <w:rPr>
          <w:rFonts w:eastAsia="Times New Roman"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870"/>
      </w:tblGrid>
      <w:tr w:rsidR="00724972" w:rsidRPr="006D2E0B" w14:paraId="4633D07F" w14:textId="77777777" w:rsidTr="00724972">
        <w:trPr>
          <w:trHeight w:val="4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B675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DISCIPLINA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9CD0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58F0028A" w14:textId="77777777" w:rsidTr="00724972">
        <w:trPr>
          <w:trHeight w:val="35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7892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AUTORE/I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A1D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5CF61137" w14:textId="77777777" w:rsidTr="00724972">
        <w:trPr>
          <w:trHeight w:val="34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5754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TITOLO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A45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70F534A3" w14:textId="77777777" w:rsidTr="00724972">
        <w:trPr>
          <w:trHeight w:val="36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5766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EDITORE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DE3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584EFDFA" w14:textId="77777777" w:rsidTr="00724972">
        <w:trPr>
          <w:trHeight w:val="3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611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ANNO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7F9A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5AADF4A1" w14:textId="77777777" w:rsidTr="00724972">
        <w:trPr>
          <w:trHeight w:val="34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4126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CODICE ISBN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D22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24972" w:rsidRPr="006D2E0B" w14:paraId="4043951B" w14:textId="77777777" w:rsidTr="00724972">
        <w:trPr>
          <w:trHeight w:val="3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B82D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6D2E0B">
              <w:rPr>
                <w:rFonts w:eastAsia="Times New Roman" w:cs="Calibri"/>
              </w:rPr>
              <w:t>PREZZO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192" w14:textId="77777777" w:rsidR="00724972" w:rsidRPr="006D2E0B" w:rsidRDefault="00724972">
            <w:pPr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7BBC0931" w14:textId="77777777" w:rsidR="00724972" w:rsidRPr="006D2E0B" w:rsidRDefault="00724972" w:rsidP="00724972">
      <w:pPr>
        <w:jc w:val="both"/>
        <w:rPr>
          <w:rFonts w:eastAsia="Times New Roman" w:cs="Calibri"/>
        </w:rPr>
      </w:pPr>
    </w:p>
    <w:p w14:paraId="77B99B94" w14:textId="77777777" w:rsidR="00724972" w:rsidRPr="006D2E0B" w:rsidRDefault="00724972" w:rsidP="00724972">
      <w:pPr>
        <w:jc w:val="both"/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684"/>
        <w:gridCol w:w="627"/>
        <w:gridCol w:w="627"/>
        <w:gridCol w:w="550"/>
      </w:tblGrid>
      <w:tr w:rsidR="00724972" w:rsidRPr="006D2E0B" w14:paraId="6E1FC1C6" w14:textId="77777777" w:rsidTr="00724972">
        <w:trPr>
          <w:trHeight w:val="1250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37F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  <w:p w14:paraId="58FFB3CF" w14:textId="5E456427" w:rsidR="00724972" w:rsidRPr="006D2E0B" w:rsidRDefault="00724972">
            <w:pPr>
              <w:jc w:val="center"/>
              <w:rPr>
                <w:rFonts w:eastAsia="Times New Roman" w:cs="Calibri"/>
                <w:b/>
              </w:rPr>
            </w:pPr>
            <w:r w:rsidRPr="006D2E0B">
              <w:rPr>
                <w:rFonts w:eastAsia="Times New Roman" w:cs="Calibri"/>
                <w:b/>
              </w:rPr>
              <w:t>Motivazione di supporto alla proposta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0A3" w14:textId="77777777" w:rsidR="00724972" w:rsidRPr="006D2E0B" w:rsidRDefault="00724972">
            <w:pPr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4 = Massima rispondenza ai criteri di scelta</w:t>
            </w:r>
          </w:p>
          <w:p w14:paraId="1EE263EA" w14:textId="62B989ED" w:rsidR="00724972" w:rsidRPr="006D2E0B" w:rsidRDefault="00724972">
            <w:pPr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1 = Minima rispondenza ai criteri di scelta</w:t>
            </w:r>
          </w:p>
        </w:tc>
      </w:tr>
      <w:tr w:rsidR="00724972" w:rsidRPr="006D2E0B" w14:paraId="5CBDD311" w14:textId="77777777" w:rsidTr="007249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CADB" w14:textId="77777777" w:rsidR="00724972" w:rsidRPr="006D2E0B" w:rsidRDefault="00724972">
            <w:pPr>
              <w:rPr>
                <w:rFonts w:eastAsia="Times New Roman" w:cs="Calibri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0C3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5CC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1B6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59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  <w:r w:rsidRPr="006D2E0B">
              <w:rPr>
                <w:rFonts w:eastAsia="Times New Roman" w:cs="Calibri"/>
              </w:rPr>
              <w:t>4</w:t>
            </w:r>
          </w:p>
        </w:tc>
      </w:tr>
      <w:tr w:rsidR="00724972" w:rsidRPr="006D2E0B" w14:paraId="280F5BC7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5EE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Ricchezza e rigore scientifico dei contenuti con attenzione a renderne comprensibili i nessi interni e i collegamenti indispensabili con altre discipline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4BD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21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4AE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1C4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701F8F83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762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Apparato iconografico aggiornato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F7C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60A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93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2E1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2FC97834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8343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Presenza di risorse on-line e off-line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FC1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4B7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D602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94A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67563A74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1ED5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Materiale di supporto per l’uso della LIM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735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05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258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422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4AF23119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8F3" w14:textId="02ED2231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Congruo numero di esercitazioni su modello Invalsi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94D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EBC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23E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63D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3D22FCCC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7C1A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 xml:space="preserve">Materiali inclusivi per BES e DSA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A21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ECF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53C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7D97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346C517E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57B" w14:textId="27200869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Percorsi di didattica per competenze con prove autentiche/compiti di realtà e relative verifiche possibilmente con indicazione dei livelli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B38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B48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BA9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34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26BC5AF0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1821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>Supporti di verifica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D29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93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20F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CB1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7EE32D0D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6DC0" w14:textId="77777777" w:rsidR="00724972" w:rsidRPr="006D2E0B" w:rsidRDefault="00724972" w:rsidP="004B098B">
            <w:pPr>
              <w:rPr>
                <w:rFonts w:cs="Calibri"/>
              </w:rPr>
            </w:pPr>
            <w:r w:rsidRPr="006D2E0B">
              <w:rPr>
                <w:rFonts w:cs="Calibri"/>
              </w:rPr>
              <w:t xml:space="preserve">Presenza di percorsi </w:t>
            </w:r>
            <w:r w:rsidR="004B098B" w:rsidRPr="006D2E0B">
              <w:rPr>
                <w:rFonts w:cs="Calibri"/>
              </w:rPr>
              <w:t>per l’insegnamento di Educazione civica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9F1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F6D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927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B9E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6311C9D4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810" w14:textId="12EF5F44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  <w:bCs/>
              </w:rPr>
              <w:t>Adozione del testo in altri classi/sezioni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FE6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530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9D8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AA0E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  <w:tr w:rsidR="00724972" w:rsidRPr="006D2E0B" w14:paraId="2895F83F" w14:textId="77777777" w:rsidTr="00724972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5B0" w14:textId="77777777" w:rsidR="00724972" w:rsidRPr="006D2E0B" w:rsidRDefault="00724972">
            <w:pPr>
              <w:rPr>
                <w:rFonts w:cs="Calibri"/>
              </w:rPr>
            </w:pPr>
            <w:r w:rsidRPr="006D2E0B">
              <w:rPr>
                <w:rFonts w:cs="Calibri"/>
              </w:rPr>
              <w:t xml:space="preserve">Prezzo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B73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54CC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6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B42" w14:textId="77777777" w:rsidR="00724972" w:rsidRPr="006D2E0B" w:rsidRDefault="00724972">
            <w:pPr>
              <w:jc w:val="center"/>
              <w:rPr>
                <w:rFonts w:eastAsia="Times New Roman" w:cs="Calibri"/>
              </w:rPr>
            </w:pPr>
          </w:p>
        </w:tc>
      </w:tr>
    </w:tbl>
    <w:p w14:paraId="1C61577D" w14:textId="77777777" w:rsidR="00724972" w:rsidRPr="006D2E0B" w:rsidRDefault="00724972" w:rsidP="00724972">
      <w:pPr>
        <w:tabs>
          <w:tab w:val="num" w:pos="1620"/>
        </w:tabs>
        <w:ind w:left="1620"/>
        <w:rPr>
          <w:rFonts w:eastAsia="Times New Roman" w:cs="Calibri"/>
        </w:rPr>
      </w:pPr>
    </w:p>
    <w:p w14:paraId="5D661EA4" w14:textId="77777777" w:rsidR="00724972" w:rsidRPr="006D2E0B" w:rsidRDefault="00724972" w:rsidP="00724972">
      <w:pPr>
        <w:tabs>
          <w:tab w:val="num" w:pos="1620"/>
        </w:tabs>
        <w:ind w:left="1620"/>
        <w:rPr>
          <w:rFonts w:eastAsia="Times New Roman" w:cs="Calibri"/>
          <w:sz w:val="24"/>
          <w:szCs w:val="24"/>
        </w:rPr>
      </w:pPr>
      <w:r w:rsidRPr="006D2E0B">
        <w:rPr>
          <w:rFonts w:eastAsia="Times New Roman" w:cs="Calibri"/>
        </w:rPr>
        <w:t>Altre motivazioni di seguito indicate:</w:t>
      </w:r>
    </w:p>
    <w:p w14:paraId="31B25751" w14:textId="77777777" w:rsidR="00724972" w:rsidRPr="006D2E0B" w:rsidRDefault="00724972" w:rsidP="00DD745A">
      <w:pPr>
        <w:rPr>
          <w:rFonts w:eastAsia="Times New Roman" w:cs="Calibri"/>
        </w:rPr>
      </w:pPr>
      <w:r w:rsidRPr="006D2E0B">
        <w:rPr>
          <w:rFonts w:eastAsia="Times New Roman" w:cs="Calibri"/>
        </w:rPr>
        <w:t>______________________________________________________________________________________</w:t>
      </w:r>
    </w:p>
    <w:p w14:paraId="21CC7AD2" w14:textId="77777777" w:rsidR="00724972" w:rsidRPr="006D2E0B" w:rsidRDefault="00724972" w:rsidP="00DD745A">
      <w:pPr>
        <w:rPr>
          <w:rFonts w:eastAsia="Times New Roman" w:cs="Calibri"/>
        </w:rPr>
      </w:pPr>
      <w:r w:rsidRPr="006D2E0B">
        <w:rPr>
          <w:rFonts w:eastAsia="Times New Roman" w:cs="Calibri"/>
        </w:rPr>
        <w:t>______________________________________________________________________________________</w:t>
      </w:r>
    </w:p>
    <w:p w14:paraId="3C908D33" w14:textId="77777777" w:rsidR="00724972" w:rsidRPr="006D2E0B" w:rsidRDefault="00724972" w:rsidP="00724972">
      <w:pPr>
        <w:rPr>
          <w:rFonts w:eastAsia="Times New Roman" w:cs="Calibri"/>
        </w:rPr>
      </w:pPr>
      <w:r w:rsidRPr="006D2E0B">
        <w:rPr>
          <w:rFonts w:eastAsia="Times New Roman" w:cs="Calibri"/>
        </w:rPr>
        <w:t>______________________________________________________________________________________</w:t>
      </w:r>
    </w:p>
    <w:p w14:paraId="1085BF3D" w14:textId="77777777" w:rsidR="00724972" w:rsidRPr="006D2E0B" w:rsidRDefault="00724972" w:rsidP="00724972">
      <w:pPr>
        <w:ind w:left="1620"/>
        <w:rPr>
          <w:rFonts w:eastAsia="Times New Roman" w:cs="Calibri"/>
        </w:rPr>
      </w:pPr>
    </w:p>
    <w:p w14:paraId="7606353D" w14:textId="45667E6C" w:rsidR="00724972" w:rsidRPr="006D2E0B" w:rsidRDefault="00724972" w:rsidP="00724972">
      <w:pPr>
        <w:rPr>
          <w:rFonts w:eastAsia="Times New Roman" w:cs="Calibri"/>
        </w:rPr>
      </w:pPr>
      <w:r w:rsidRPr="006D2E0B">
        <w:rPr>
          <w:rFonts w:eastAsia="Times New Roman" w:cs="Calibri"/>
        </w:rPr>
        <w:t xml:space="preserve"> Data </w:t>
      </w:r>
      <w:r w:rsidR="00C36566">
        <w:rPr>
          <w:rFonts w:eastAsia="Times New Roman" w:cs="Calibri"/>
        </w:rPr>
        <w:t xml:space="preserve"> </w:t>
      </w:r>
      <w:r w:rsidRPr="006D2E0B">
        <w:rPr>
          <w:rFonts w:eastAsia="Times New Roman" w:cs="Calibri"/>
        </w:rPr>
        <w:t xml:space="preserve"> _____________________                                                     Firma del docente   </w:t>
      </w:r>
    </w:p>
    <w:p w14:paraId="67355A32" w14:textId="77777777" w:rsidR="00724972" w:rsidRPr="006D2E0B" w:rsidRDefault="00724972" w:rsidP="00724972">
      <w:pPr>
        <w:rPr>
          <w:rFonts w:eastAsia="Times New Roman" w:cs="Calibri"/>
        </w:rPr>
      </w:pPr>
      <w:r w:rsidRPr="006D2E0B">
        <w:rPr>
          <w:rFonts w:eastAsia="Times New Roman" w:cs="Calibri"/>
        </w:rPr>
        <w:t xml:space="preserve">                                                                                               </w:t>
      </w:r>
    </w:p>
    <w:p w14:paraId="04D225E1" w14:textId="77777777" w:rsidR="001233A7" w:rsidRPr="006D2E0B" w:rsidRDefault="00724972" w:rsidP="00B04C73">
      <w:pPr>
        <w:rPr>
          <w:rFonts w:cs="Calibri"/>
        </w:rPr>
      </w:pPr>
      <w:r w:rsidRPr="006D2E0B">
        <w:rPr>
          <w:rFonts w:eastAsia="Times New Roman" w:cs="Calibri"/>
        </w:rPr>
        <w:t xml:space="preserve">                                                                        </w:t>
      </w:r>
      <w:r w:rsidR="00DD745A" w:rsidRPr="006D2E0B">
        <w:rPr>
          <w:rFonts w:eastAsia="Times New Roman" w:cs="Calibri"/>
        </w:rPr>
        <w:t xml:space="preserve">                            </w:t>
      </w:r>
      <w:r w:rsidRPr="006D2E0B">
        <w:rPr>
          <w:rFonts w:eastAsia="Times New Roman" w:cs="Calibri"/>
        </w:rPr>
        <w:t>___________________________</w:t>
      </w:r>
    </w:p>
    <w:sectPr w:rsidR="001233A7" w:rsidRPr="006D2E0B" w:rsidSect="008E26E0">
      <w:pgSz w:w="11906" w:h="16838"/>
      <w:pgMar w:top="720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8E04" w14:textId="77777777" w:rsidR="0026482C" w:rsidRDefault="0026482C" w:rsidP="00CE38D7">
      <w:pPr>
        <w:spacing w:after="0" w:line="240" w:lineRule="auto"/>
      </w:pPr>
      <w:r>
        <w:separator/>
      </w:r>
    </w:p>
  </w:endnote>
  <w:endnote w:type="continuationSeparator" w:id="0">
    <w:p w14:paraId="365AF6A2" w14:textId="77777777" w:rsidR="0026482C" w:rsidRDefault="0026482C" w:rsidP="00CE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212B" w14:textId="77777777" w:rsidR="0026482C" w:rsidRDefault="0026482C" w:rsidP="00CE38D7">
      <w:pPr>
        <w:spacing w:after="0" w:line="240" w:lineRule="auto"/>
      </w:pPr>
      <w:r>
        <w:separator/>
      </w:r>
    </w:p>
  </w:footnote>
  <w:footnote w:type="continuationSeparator" w:id="0">
    <w:p w14:paraId="79A8D4F8" w14:textId="77777777" w:rsidR="0026482C" w:rsidRDefault="0026482C" w:rsidP="00CE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CCC"/>
    <w:multiLevelType w:val="hybridMultilevel"/>
    <w:tmpl w:val="18EC693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DBE"/>
    <w:multiLevelType w:val="hybridMultilevel"/>
    <w:tmpl w:val="35B83E80"/>
    <w:lvl w:ilvl="0" w:tplc="B428F568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9A03B6"/>
    <w:multiLevelType w:val="multilevel"/>
    <w:tmpl w:val="9670C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B75925"/>
    <w:multiLevelType w:val="hybridMultilevel"/>
    <w:tmpl w:val="D1901F4E"/>
    <w:lvl w:ilvl="0" w:tplc="CFBE44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1BD"/>
    <w:multiLevelType w:val="hybridMultilevel"/>
    <w:tmpl w:val="FB104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35B"/>
    <w:multiLevelType w:val="hybridMultilevel"/>
    <w:tmpl w:val="C610E40C"/>
    <w:lvl w:ilvl="0" w:tplc="E4DC8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32CC"/>
    <w:multiLevelType w:val="hybridMultilevel"/>
    <w:tmpl w:val="CD2836FA"/>
    <w:lvl w:ilvl="0" w:tplc="E4DC8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336A"/>
    <w:multiLevelType w:val="hybridMultilevel"/>
    <w:tmpl w:val="5002E6A6"/>
    <w:lvl w:ilvl="0" w:tplc="2E2A6BEC">
      <w:numFmt w:val="bullet"/>
      <w:lvlText w:val="-"/>
      <w:lvlJc w:val="left"/>
      <w:pPr>
        <w:ind w:left="119" w:hanging="135"/>
      </w:pPr>
      <w:rPr>
        <w:w w:val="100"/>
        <w:lang w:val="it-IT" w:eastAsia="it-IT" w:bidi="it-IT"/>
      </w:rPr>
    </w:lvl>
    <w:lvl w:ilvl="1" w:tplc="95C2CFA8">
      <w:numFmt w:val="bullet"/>
      <w:lvlText w:val="•"/>
      <w:lvlJc w:val="left"/>
      <w:pPr>
        <w:ind w:left="1157" w:hanging="135"/>
      </w:pPr>
      <w:rPr>
        <w:lang w:val="it-IT" w:eastAsia="it-IT" w:bidi="it-IT"/>
      </w:rPr>
    </w:lvl>
    <w:lvl w:ilvl="2" w:tplc="1BCE0A60">
      <w:numFmt w:val="bullet"/>
      <w:lvlText w:val="•"/>
      <w:lvlJc w:val="left"/>
      <w:pPr>
        <w:ind w:left="2194" w:hanging="135"/>
      </w:pPr>
      <w:rPr>
        <w:lang w:val="it-IT" w:eastAsia="it-IT" w:bidi="it-IT"/>
      </w:rPr>
    </w:lvl>
    <w:lvl w:ilvl="3" w:tplc="555043FE">
      <w:numFmt w:val="bullet"/>
      <w:lvlText w:val="•"/>
      <w:lvlJc w:val="left"/>
      <w:pPr>
        <w:ind w:left="3231" w:hanging="135"/>
      </w:pPr>
      <w:rPr>
        <w:lang w:val="it-IT" w:eastAsia="it-IT" w:bidi="it-IT"/>
      </w:rPr>
    </w:lvl>
    <w:lvl w:ilvl="4" w:tplc="B6D205B4">
      <w:numFmt w:val="bullet"/>
      <w:lvlText w:val="•"/>
      <w:lvlJc w:val="left"/>
      <w:pPr>
        <w:ind w:left="4268" w:hanging="135"/>
      </w:pPr>
      <w:rPr>
        <w:lang w:val="it-IT" w:eastAsia="it-IT" w:bidi="it-IT"/>
      </w:rPr>
    </w:lvl>
    <w:lvl w:ilvl="5" w:tplc="30F6B318">
      <w:numFmt w:val="bullet"/>
      <w:lvlText w:val="•"/>
      <w:lvlJc w:val="left"/>
      <w:pPr>
        <w:ind w:left="5305" w:hanging="135"/>
      </w:pPr>
      <w:rPr>
        <w:lang w:val="it-IT" w:eastAsia="it-IT" w:bidi="it-IT"/>
      </w:rPr>
    </w:lvl>
    <w:lvl w:ilvl="6" w:tplc="298EA7DA">
      <w:numFmt w:val="bullet"/>
      <w:lvlText w:val="•"/>
      <w:lvlJc w:val="left"/>
      <w:pPr>
        <w:ind w:left="6342" w:hanging="135"/>
      </w:pPr>
      <w:rPr>
        <w:lang w:val="it-IT" w:eastAsia="it-IT" w:bidi="it-IT"/>
      </w:rPr>
    </w:lvl>
    <w:lvl w:ilvl="7" w:tplc="CCAA4304">
      <w:numFmt w:val="bullet"/>
      <w:lvlText w:val="•"/>
      <w:lvlJc w:val="left"/>
      <w:pPr>
        <w:ind w:left="7379" w:hanging="135"/>
      </w:pPr>
      <w:rPr>
        <w:lang w:val="it-IT" w:eastAsia="it-IT" w:bidi="it-IT"/>
      </w:rPr>
    </w:lvl>
    <w:lvl w:ilvl="8" w:tplc="832480C6">
      <w:numFmt w:val="bullet"/>
      <w:lvlText w:val="•"/>
      <w:lvlJc w:val="left"/>
      <w:pPr>
        <w:ind w:left="8416" w:hanging="135"/>
      </w:pPr>
      <w:rPr>
        <w:lang w:val="it-IT" w:eastAsia="it-IT" w:bidi="it-IT"/>
      </w:rPr>
    </w:lvl>
  </w:abstractNum>
  <w:abstractNum w:abstractNumId="8" w15:restartNumberingAfterBreak="0">
    <w:nsid w:val="35066F33"/>
    <w:multiLevelType w:val="hybridMultilevel"/>
    <w:tmpl w:val="8FFC508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1C6658"/>
    <w:multiLevelType w:val="multilevel"/>
    <w:tmpl w:val="336E9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3740717"/>
    <w:multiLevelType w:val="hybridMultilevel"/>
    <w:tmpl w:val="EE4C579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57F"/>
    <w:multiLevelType w:val="hybridMultilevel"/>
    <w:tmpl w:val="4A5AD77A"/>
    <w:lvl w:ilvl="0" w:tplc="E4DC8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84F42"/>
    <w:multiLevelType w:val="hybridMultilevel"/>
    <w:tmpl w:val="B2CA6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290B"/>
    <w:multiLevelType w:val="hybridMultilevel"/>
    <w:tmpl w:val="90AC96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A2AC2"/>
    <w:multiLevelType w:val="hybridMultilevel"/>
    <w:tmpl w:val="0396E1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9318C"/>
    <w:multiLevelType w:val="hybridMultilevel"/>
    <w:tmpl w:val="0720D4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F6263"/>
    <w:multiLevelType w:val="multilevel"/>
    <w:tmpl w:val="10C48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7" w15:restartNumberingAfterBreak="0">
    <w:nsid w:val="604F06C8"/>
    <w:multiLevelType w:val="hybridMultilevel"/>
    <w:tmpl w:val="BFEAEE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3928"/>
    <w:multiLevelType w:val="hybridMultilevel"/>
    <w:tmpl w:val="0B5C2ADE"/>
    <w:lvl w:ilvl="0" w:tplc="7492A224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7797E"/>
    <w:multiLevelType w:val="hybridMultilevel"/>
    <w:tmpl w:val="1D187DBA"/>
    <w:lvl w:ilvl="0" w:tplc="A498F5AA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206495"/>
    <w:multiLevelType w:val="hybridMultilevel"/>
    <w:tmpl w:val="78643002"/>
    <w:lvl w:ilvl="0" w:tplc="E4DC8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69874">
    <w:abstractNumId w:val="2"/>
  </w:num>
  <w:num w:numId="2" w16cid:durableId="1941595429">
    <w:abstractNumId w:val="9"/>
  </w:num>
  <w:num w:numId="3" w16cid:durableId="453712264">
    <w:abstractNumId w:val="10"/>
  </w:num>
  <w:num w:numId="4" w16cid:durableId="646278493">
    <w:abstractNumId w:val="3"/>
  </w:num>
  <w:num w:numId="5" w16cid:durableId="1763650050">
    <w:abstractNumId w:val="7"/>
  </w:num>
  <w:num w:numId="6" w16cid:durableId="1372420215">
    <w:abstractNumId w:val="5"/>
  </w:num>
  <w:num w:numId="7" w16cid:durableId="893740870">
    <w:abstractNumId w:val="11"/>
  </w:num>
  <w:num w:numId="8" w16cid:durableId="929199888">
    <w:abstractNumId w:val="1"/>
  </w:num>
  <w:num w:numId="9" w16cid:durableId="178619638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7753594">
    <w:abstractNumId w:val="20"/>
  </w:num>
  <w:num w:numId="11" w16cid:durableId="1996445344">
    <w:abstractNumId w:val="13"/>
  </w:num>
  <w:num w:numId="12" w16cid:durableId="1920480449">
    <w:abstractNumId w:val="6"/>
  </w:num>
  <w:num w:numId="13" w16cid:durableId="499783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299379">
    <w:abstractNumId w:val="18"/>
  </w:num>
  <w:num w:numId="15" w16cid:durableId="1043360630">
    <w:abstractNumId w:val="14"/>
  </w:num>
  <w:num w:numId="16" w16cid:durableId="1237940094">
    <w:abstractNumId w:val="4"/>
  </w:num>
  <w:num w:numId="17" w16cid:durableId="1773163393">
    <w:abstractNumId w:val="15"/>
  </w:num>
  <w:num w:numId="18" w16cid:durableId="924918865">
    <w:abstractNumId w:val="0"/>
  </w:num>
  <w:num w:numId="19" w16cid:durableId="1822698508">
    <w:abstractNumId w:val="17"/>
  </w:num>
  <w:num w:numId="20" w16cid:durableId="374932876">
    <w:abstractNumId w:val="8"/>
  </w:num>
  <w:num w:numId="21" w16cid:durableId="21362184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>
      <o:colormru v:ext="edit" colors="#a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D7"/>
    <w:rsid w:val="00001BFD"/>
    <w:rsid w:val="0001670B"/>
    <w:rsid w:val="00022576"/>
    <w:rsid w:val="00030495"/>
    <w:rsid w:val="000371A4"/>
    <w:rsid w:val="00076A33"/>
    <w:rsid w:val="00086DEE"/>
    <w:rsid w:val="000934AB"/>
    <w:rsid w:val="000A359F"/>
    <w:rsid w:val="000A41C8"/>
    <w:rsid w:val="000A6CAD"/>
    <w:rsid w:val="000A752A"/>
    <w:rsid w:val="000C193B"/>
    <w:rsid w:val="000D476D"/>
    <w:rsid w:val="000E225D"/>
    <w:rsid w:val="000F2A35"/>
    <w:rsid w:val="00101F1B"/>
    <w:rsid w:val="001233A7"/>
    <w:rsid w:val="00142FC0"/>
    <w:rsid w:val="0014616B"/>
    <w:rsid w:val="00147277"/>
    <w:rsid w:val="0015420D"/>
    <w:rsid w:val="00154349"/>
    <w:rsid w:val="001564B1"/>
    <w:rsid w:val="00173768"/>
    <w:rsid w:val="0018180B"/>
    <w:rsid w:val="0019021C"/>
    <w:rsid w:val="00192DE5"/>
    <w:rsid w:val="001A4DF0"/>
    <w:rsid w:val="001B3671"/>
    <w:rsid w:val="001C3AFE"/>
    <w:rsid w:val="001D080B"/>
    <w:rsid w:val="001D26C8"/>
    <w:rsid w:val="001D71FC"/>
    <w:rsid w:val="0021041C"/>
    <w:rsid w:val="00214D7A"/>
    <w:rsid w:val="00226467"/>
    <w:rsid w:val="00226E8B"/>
    <w:rsid w:val="00233EA9"/>
    <w:rsid w:val="002406FC"/>
    <w:rsid w:val="00246661"/>
    <w:rsid w:val="00250552"/>
    <w:rsid w:val="002523F4"/>
    <w:rsid w:val="00252A79"/>
    <w:rsid w:val="00254386"/>
    <w:rsid w:val="00254DE0"/>
    <w:rsid w:val="0026482C"/>
    <w:rsid w:val="00264E61"/>
    <w:rsid w:val="002763CA"/>
    <w:rsid w:val="00286D9F"/>
    <w:rsid w:val="002A70B9"/>
    <w:rsid w:val="002B1D7B"/>
    <w:rsid w:val="002B4EA3"/>
    <w:rsid w:val="002D0CCB"/>
    <w:rsid w:val="002D2E67"/>
    <w:rsid w:val="002E3222"/>
    <w:rsid w:val="002E3A86"/>
    <w:rsid w:val="002F6FCF"/>
    <w:rsid w:val="00306F22"/>
    <w:rsid w:val="00322673"/>
    <w:rsid w:val="00334F22"/>
    <w:rsid w:val="00341B60"/>
    <w:rsid w:val="003447E2"/>
    <w:rsid w:val="00345FE1"/>
    <w:rsid w:val="0035255C"/>
    <w:rsid w:val="00352E58"/>
    <w:rsid w:val="003640EA"/>
    <w:rsid w:val="00366E49"/>
    <w:rsid w:val="00371779"/>
    <w:rsid w:val="00373F96"/>
    <w:rsid w:val="0037670C"/>
    <w:rsid w:val="00381D68"/>
    <w:rsid w:val="003A0A91"/>
    <w:rsid w:val="003A369C"/>
    <w:rsid w:val="003A44DF"/>
    <w:rsid w:val="003B2513"/>
    <w:rsid w:val="003C0C5B"/>
    <w:rsid w:val="003C33F2"/>
    <w:rsid w:val="003E3CFE"/>
    <w:rsid w:val="00400C36"/>
    <w:rsid w:val="0041271B"/>
    <w:rsid w:val="004146C2"/>
    <w:rsid w:val="004433DC"/>
    <w:rsid w:val="00443743"/>
    <w:rsid w:val="00446420"/>
    <w:rsid w:val="004507F2"/>
    <w:rsid w:val="0045173A"/>
    <w:rsid w:val="00454693"/>
    <w:rsid w:val="00484C2E"/>
    <w:rsid w:val="004938D7"/>
    <w:rsid w:val="004B098B"/>
    <w:rsid w:val="004B0DB8"/>
    <w:rsid w:val="004B1749"/>
    <w:rsid w:val="004C38C6"/>
    <w:rsid w:val="004D3DD1"/>
    <w:rsid w:val="004D4AFC"/>
    <w:rsid w:val="004E1D29"/>
    <w:rsid w:val="004E6202"/>
    <w:rsid w:val="004E751A"/>
    <w:rsid w:val="004F0344"/>
    <w:rsid w:val="00502EE7"/>
    <w:rsid w:val="00503AC3"/>
    <w:rsid w:val="00520A8E"/>
    <w:rsid w:val="00520F78"/>
    <w:rsid w:val="00540546"/>
    <w:rsid w:val="00552C6F"/>
    <w:rsid w:val="00566B96"/>
    <w:rsid w:val="005703F7"/>
    <w:rsid w:val="00572238"/>
    <w:rsid w:val="00585A80"/>
    <w:rsid w:val="005A0BFA"/>
    <w:rsid w:val="005B180F"/>
    <w:rsid w:val="005C1AE7"/>
    <w:rsid w:val="00630892"/>
    <w:rsid w:val="00657E18"/>
    <w:rsid w:val="00662E80"/>
    <w:rsid w:val="0067472F"/>
    <w:rsid w:val="006A32DE"/>
    <w:rsid w:val="006A337D"/>
    <w:rsid w:val="006A7371"/>
    <w:rsid w:val="006B1E82"/>
    <w:rsid w:val="006B7275"/>
    <w:rsid w:val="006D2E0B"/>
    <w:rsid w:val="006F6D25"/>
    <w:rsid w:val="00705C84"/>
    <w:rsid w:val="00707BF9"/>
    <w:rsid w:val="00715456"/>
    <w:rsid w:val="00724972"/>
    <w:rsid w:val="007332D5"/>
    <w:rsid w:val="00737BFE"/>
    <w:rsid w:val="00743D92"/>
    <w:rsid w:val="00784F1B"/>
    <w:rsid w:val="007A5B39"/>
    <w:rsid w:val="007B0606"/>
    <w:rsid w:val="007C6026"/>
    <w:rsid w:val="007C7D9F"/>
    <w:rsid w:val="007D69ED"/>
    <w:rsid w:val="007E59C5"/>
    <w:rsid w:val="007F01BD"/>
    <w:rsid w:val="007F5EFC"/>
    <w:rsid w:val="00813538"/>
    <w:rsid w:val="0081361B"/>
    <w:rsid w:val="008362CB"/>
    <w:rsid w:val="00844773"/>
    <w:rsid w:val="008536A6"/>
    <w:rsid w:val="0086159C"/>
    <w:rsid w:val="008672FA"/>
    <w:rsid w:val="00870801"/>
    <w:rsid w:val="008806DE"/>
    <w:rsid w:val="00895E7D"/>
    <w:rsid w:val="008A18C4"/>
    <w:rsid w:val="008A3B6A"/>
    <w:rsid w:val="008B3F07"/>
    <w:rsid w:val="008B4736"/>
    <w:rsid w:val="008B6FAA"/>
    <w:rsid w:val="008C3A12"/>
    <w:rsid w:val="008C5D40"/>
    <w:rsid w:val="008D3768"/>
    <w:rsid w:val="008D5880"/>
    <w:rsid w:val="008E26E0"/>
    <w:rsid w:val="00914097"/>
    <w:rsid w:val="009272B5"/>
    <w:rsid w:val="00933783"/>
    <w:rsid w:val="00964AE9"/>
    <w:rsid w:val="00965FE9"/>
    <w:rsid w:val="00991E05"/>
    <w:rsid w:val="0099564A"/>
    <w:rsid w:val="009A0CE1"/>
    <w:rsid w:val="009C2BCA"/>
    <w:rsid w:val="009D5EF9"/>
    <w:rsid w:val="009E3596"/>
    <w:rsid w:val="009F3755"/>
    <w:rsid w:val="009F3E02"/>
    <w:rsid w:val="00A10FBC"/>
    <w:rsid w:val="00A12473"/>
    <w:rsid w:val="00A22F2D"/>
    <w:rsid w:val="00A302C7"/>
    <w:rsid w:val="00A31C0A"/>
    <w:rsid w:val="00A354AF"/>
    <w:rsid w:val="00A621F1"/>
    <w:rsid w:val="00A7793A"/>
    <w:rsid w:val="00A83C64"/>
    <w:rsid w:val="00A8658A"/>
    <w:rsid w:val="00A868BA"/>
    <w:rsid w:val="00A9001D"/>
    <w:rsid w:val="00A90304"/>
    <w:rsid w:val="00A9162D"/>
    <w:rsid w:val="00AA2330"/>
    <w:rsid w:val="00AA5BE8"/>
    <w:rsid w:val="00AB43A8"/>
    <w:rsid w:val="00AB5EFA"/>
    <w:rsid w:val="00AC5409"/>
    <w:rsid w:val="00AD7A47"/>
    <w:rsid w:val="00AF15E0"/>
    <w:rsid w:val="00AF27C3"/>
    <w:rsid w:val="00B04C73"/>
    <w:rsid w:val="00B063AD"/>
    <w:rsid w:val="00B07CCC"/>
    <w:rsid w:val="00B111FD"/>
    <w:rsid w:val="00B2109D"/>
    <w:rsid w:val="00B44933"/>
    <w:rsid w:val="00B53CCA"/>
    <w:rsid w:val="00B71EDD"/>
    <w:rsid w:val="00B73BED"/>
    <w:rsid w:val="00B92D0E"/>
    <w:rsid w:val="00BB748D"/>
    <w:rsid w:val="00BC4896"/>
    <w:rsid w:val="00BC49D5"/>
    <w:rsid w:val="00BD1C41"/>
    <w:rsid w:val="00C12135"/>
    <w:rsid w:val="00C1605B"/>
    <w:rsid w:val="00C34BDC"/>
    <w:rsid w:val="00C36566"/>
    <w:rsid w:val="00C40B41"/>
    <w:rsid w:val="00C569E0"/>
    <w:rsid w:val="00C6515F"/>
    <w:rsid w:val="00C70CD6"/>
    <w:rsid w:val="00C83410"/>
    <w:rsid w:val="00CA4D15"/>
    <w:rsid w:val="00CA7902"/>
    <w:rsid w:val="00CB2DC4"/>
    <w:rsid w:val="00CB6A9C"/>
    <w:rsid w:val="00CC039B"/>
    <w:rsid w:val="00CE38D7"/>
    <w:rsid w:val="00CF1263"/>
    <w:rsid w:val="00D07D08"/>
    <w:rsid w:val="00D15BC5"/>
    <w:rsid w:val="00D16AA4"/>
    <w:rsid w:val="00D33FED"/>
    <w:rsid w:val="00D35FAB"/>
    <w:rsid w:val="00D53DAF"/>
    <w:rsid w:val="00D62396"/>
    <w:rsid w:val="00D71097"/>
    <w:rsid w:val="00D90400"/>
    <w:rsid w:val="00D918E0"/>
    <w:rsid w:val="00D97143"/>
    <w:rsid w:val="00DA74AD"/>
    <w:rsid w:val="00DB39D8"/>
    <w:rsid w:val="00DB7423"/>
    <w:rsid w:val="00DD745A"/>
    <w:rsid w:val="00DF103D"/>
    <w:rsid w:val="00DF4525"/>
    <w:rsid w:val="00E0206F"/>
    <w:rsid w:val="00E068A2"/>
    <w:rsid w:val="00E175F1"/>
    <w:rsid w:val="00E20CB3"/>
    <w:rsid w:val="00E22B20"/>
    <w:rsid w:val="00E445F8"/>
    <w:rsid w:val="00E605E5"/>
    <w:rsid w:val="00E60BBF"/>
    <w:rsid w:val="00E60BFA"/>
    <w:rsid w:val="00E6223C"/>
    <w:rsid w:val="00E62960"/>
    <w:rsid w:val="00E86176"/>
    <w:rsid w:val="00EA0AF4"/>
    <w:rsid w:val="00EA229D"/>
    <w:rsid w:val="00EA4701"/>
    <w:rsid w:val="00EB5093"/>
    <w:rsid w:val="00EC536E"/>
    <w:rsid w:val="00ED1957"/>
    <w:rsid w:val="00ED4FFD"/>
    <w:rsid w:val="00EE32D6"/>
    <w:rsid w:val="00EE45E9"/>
    <w:rsid w:val="00EF0845"/>
    <w:rsid w:val="00F14511"/>
    <w:rsid w:val="00F177F3"/>
    <w:rsid w:val="00F22C13"/>
    <w:rsid w:val="00F23FB5"/>
    <w:rsid w:val="00F245D3"/>
    <w:rsid w:val="00F246CA"/>
    <w:rsid w:val="00F41FB4"/>
    <w:rsid w:val="00F4509F"/>
    <w:rsid w:val="00F549B8"/>
    <w:rsid w:val="00F616A9"/>
    <w:rsid w:val="00F66572"/>
    <w:rsid w:val="00F7030A"/>
    <w:rsid w:val="00F76473"/>
    <w:rsid w:val="00F800FE"/>
    <w:rsid w:val="00F858D5"/>
    <w:rsid w:val="00F91E6B"/>
    <w:rsid w:val="00F928FA"/>
    <w:rsid w:val="00F945F3"/>
    <w:rsid w:val="00F967A7"/>
    <w:rsid w:val="00FC4BF9"/>
    <w:rsid w:val="00FC698E"/>
    <w:rsid w:val="00FD02BE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80000"/>
    </o:shapedefaults>
    <o:shapelayout v:ext="edit">
      <o:idmap v:ext="edit" data="2"/>
    </o:shapelayout>
  </w:shapeDefaults>
  <w:decimalSymbol w:val=","/>
  <w:listSeparator w:val=";"/>
  <w14:docId w14:val="573F445D"/>
  <w15:chartTrackingRefBased/>
  <w15:docId w15:val="{ABE9ECB1-9386-4DF9-B49C-0C6B8DC0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86DEE"/>
    <w:pPr>
      <w:widowControl w:val="0"/>
      <w:autoSpaceDE w:val="0"/>
      <w:autoSpaceDN w:val="0"/>
      <w:spacing w:before="1" w:after="0" w:line="240" w:lineRule="auto"/>
      <w:ind w:left="373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E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38D7"/>
  </w:style>
  <w:style w:type="paragraph" w:styleId="Pidipagina">
    <w:name w:val="footer"/>
    <w:basedOn w:val="Normale"/>
    <w:link w:val="PidipaginaCarattere"/>
    <w:uiPriority w:val="99"/>
    <w:unhideWhenUsed/>
    <w:rsid w:val="00CE3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8D7"/>
  </w:style>
  <w:style w:type="character" w:styleId="Collegamentoipertestuale">
    <w:name w:val="Hyperlink"/>
    <w:rsid w:val="00CE38D7"/>
    <w:rPr>
      <w:color w:val="0000FF"/>
    </w:rPr>
  </w:style>
  <w:style w:type="paragraph" w:customStyle="1" w:styleId="Nessunaspaziatura1">
    <w:name w:val="Nessuna spaziatura1"/>
    <w:rsid w:val="00CE38D7"/>
    <w:rPr>
      <w:rFonts w:eastAsia="Times New Roman"/>
      <w:sz w:val="22"/>
      <w:szCs w:val="22"/>
      <w:lang w:eastAsia="en-US"/>
    </w:rPr>
  </w:style>
  <w:style w:type="paragraph" w:customStyle="1" w:styleId="Elencoacolori-Colore11">
    <w:name w:val="Elenco a colori - Colore 11"/>
    <w:aliases w:val="Elenco_2,Question"/>
    <w:basedOn w:val="Normale"/>
    <w:link w:val="Elencoacolori-Colore1Carattere"/>
    <w:qFormat/>
    <w:rsid w:val="00A31C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670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74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84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lencoacolori-Colore1Carattere">
    <w:name w:val="Elenco a colori - Colore 1 Carattere"/>
    <w:aliases w:val="Elenco_2 Carattere,Question Carattere"/>
    <w:link w:val="Elencoacolori-Colore11"/>
    <w:uiPriority w:val="1"/>
    <w:locked/>
    <w:rsid w:val="00484C2E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484C2E"/>
    <w:rPr>
      <w:b/>
      <w:bCs/>
    </w:rPr>
  </w:style>
  <w:style w:type="character" w:styleId="Enfasicorsivo">
    <w:name w:val="Emphasis"/>
    <w:uiPriority w:val="20"/>
    <w:qFormat/>
    <w:rsid w:val="00484C2E"/>
    <w:rPr>
      <w:i/>
      <w:iCs/>
    </w:rPr>
  </w:style>
  <w:style w:type="paragraph" w:customStyle="1" w:styleId="Corpo">
    <w:name w:val="Corpo"/>
    <w:rsid w:val="00D90400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Titolo1Carattere">
    <w:name w:val="Titolo 1 Carattere"/>
    <w:link w:val="Titolo1"/>
    <w:uiPriority w:val="1"/>
    <w:rsid w:val="00086DEE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086DEE"/>
    <w:pPr>
      <w:spacing w:after="120" w:line="256" w:lineRule="auto"/>
    </w:pPr>
  </w:style>
  <w:style w:type="character" w:customStyle="1" w:styleId="CorpotestoCarattere">
    <w:name w:val="Corpo testo Carattere"/>
    <w:link w:val="Corpotesto"/>
    <w:uiPriority w:val="99"/>
    <w:rsid w:val="00086DEE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9140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B7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39A8-63D6-4D32-9AD5-E57D9F7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All.1 Relazione proposta adozione libro di testo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</dc:creator>
  <cp:keywords/>
  <cp:lastModifiedBy>Branca Lucy e Daniele</cp:lastModifiedBy>
  <cp:revision>2</cp:revision>
  <cp:lastPrinted>2020-08-18T13:20:00Z</cp:lastPrinted>
  <dcterms:created xsi:type="dcterms:W3CDTF">2022-04-22T22:07:00Z</dcterms:created>
  <dcterms:modified xsi:type="dcterms:W3CDTF">2022-04-22T22:07:00Z</dcterms:modified>
</cp:coreProperties>
</file>